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79" w:rsidRDefault="00076479" w:rsidP="00E544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76479" w:rsidRDefault="00076479" w:rsidP="00E544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ИРКУТСКАЯ ОБЛАСТЬ</w:t>
      </w:r>
    </w:p>
    <w:p w:rsidR="00076479" w:rsidRDefault="00076479" w:rsidP="00E544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ЧУНСКИЙ РАЙОН </w:t>
      </w:r>
    </w:p>
    <w:p w:rsidR="00076479" w:rsidRDefault="00076479" w:rsidP="00E544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 </w:t>
      </w:r>
    </w:p>
    <w:p w:rsidR="00076479" w:rsidRDefault="00076479" w:rsidP="00E5449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>НОВОЧУНСКОГО МУНИЦИПАЛЬНОГО ОБРАЗОВАНИЯ</w:t>
      </w:r>
    </w:p>
    <w:p w:rsidR="00076479" w:rsidRDefault="00076479" w:rsidP="00E5449B">
      <w:pPr>
        <w:pStyle w:val="NoSpacing"/>
        <w:rPr>
          <w:rFonts w:ascii="Times New Roman" w:hAnsi="Times New Roman"/>
          <w:b/>
        </w:rPr>
      </w:pPr>
    </w:p>
    <w:p w:rsidR="00076479" w:rsidRDefault="00076479" w:rsidP="00E5449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52"/>
          <w:szCs w:val="52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76479" w:rsidRDefault="00076479" w:rsidP="00E544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07 июня 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</w:rPr>
          <w:t>2016 г</w:t>
        </w:r>
      </w:smartTag>
      <w:r>
        <w:rPr>
          <w:rFonts w:ascii="Times New Roman" w:hAnsi="Times New Roman"/>
        </w:rPr>
        <w:t xml:space="preserve">.  № 46  </w:t>
      </w:r>
    </w:p>
    <w:p w:rsidR="00076479" w:rsidRDefault="00076479" w:rsidP="00E544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п.Новочунка.   </w:t>
      </w:r>
    </w:p>
    <w:p w:rsidR="00076479" w:rsidRDefault="00076479" w:rsidP="00E5449B">
      <w:pPr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</w:p>
    <w:p w:rsidR="00076479" w:rsidRDefault="00076479" w:rsidP="00E5449B">
      <w:pPr>
        <w:rPr>
          <w:sz w:val="24"/>
          <w:szCs w:val="24"/>
        </w:rPr>
      </w:pPr>
      <w:r>
        <w:rPr>
          <w:sz w:val="24"/>
          <w:szCs w:val="24"/>
        </w:rPr>
        <w:t>Об утверждении Плана мероприятий</w:t>
      </w:r>
    </w:p>
    <w:p w:rsidR="00076479" w:rsidRDefault="00076479" w:rsidP="00E5449B">
      <w:pPr>
        <w:rPr>
          <w:sz w:val="24"/>
          <w:szCs w:val="24"/>
        </w:rPr>
      </w:pPr>
      <w:r>
        <w:rPr>
          <w:sz w:val="24"/>
          <w:szCs w:val="24"/>
        </w:rPr>
        <w:t>(«дорожной карты») по повышению значений</w:t>
      </w:r>
    </w:p>
    <w:p w:rsidR="00076479" w:rsidRDefault="00076479" w:rsidP="00E5449B">
      <w:pPr>
        <w:rPr>
          <w:sz w:val="24"/>
          <w:szCs w:val="24"/>
        </w:rPr>
      </w:pPr>
      <w:r>
        <w:rPr>
          <w:sz w:val="24"/>
          <w:szCs w:val="24"/>
        </w:rPr>
        <w:t>показателей доступности для инвалидов</w:t>
      </w:r>
    </w:p>
    <w:p w:rsidR="00076479" w:rsidRDefault="00076479" w:rsidP="00E5449B">
      <w:pPr>
        <w:rPr>
          <w:sz w:val="24"/>
          <w:szCs w:val="24"/>
        </w:rPr>
      </w:pPr>
      <w:r>
        <w:rPr>
          <w:sz w:val="24"/>
          <w:szCs w:val="24"/>
        </w:rPr>
        <w:t>объектов Новочунского муниципального</w:t>
      </w:r>
    </w:p>
    <w:p w:rsidR="00076479" w:rsidRDefault="00076479" w:rsidP="00E5449B">
      <w:pPr>
        <w:rPr>
          <w:sz w:val="24"/>
          <w:szCs w:val="24"/>
        </w:rPr>
      </w:pPr>
      <w:r>
        <w:rPr>
          <w:sz w:val="24"/>
          <w:szCs w:val="24"/>
        </w:rPr>
        <w:t>образования на 2016-2030 годы</w:t>
      </w:r>
    </w:p>
    <w:p w:rsidR="00076479" w:rsidRDefault="00076479" w:rsidP="00E5449B">
      <w:pPr>
        <w:rPr>
          <w:sz w:val="24"/>
          <w:szCs w:val="24"/>
        </w:rPr>
      </w:pPr>
    </w:p>
    <w:p w:rsidR="00076479" w:rsidRDefault="00076479" w:rsidP="00E5449B">
      <w:pPr>
        <w:jc w:val="both"/>
        <w:rPr>
          <w:sz w:val="24"/>
          <w:szCs w:val="24"/>
        </w:rPr>
      </w:pPr>
    </w:p>
    <w:p w:rsidR="00076479" w:rsidRPr="00921254" w:rsidRDefault="00076479" w:rsidP="00E5449B">
      <w:pPr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921254">
        <w:rPr>
          <w:sz w:val="24"/>
          <w:szCs w:val="24"/>
        </w:rPr>
        <w:t xml:space="preserve">            В соответствии с пунктом 1 части 4 с</w:t>
      </w:r>
      <w:r>
        <w:rPr>
          <w:sz w:val="24"/>
          <w:szCs w:val="24"/>
        </w:rPr>
        <w:t xml:space="preserve">татьи 26 Федерального закона от </w:t>
      </w:r>
      <w:r w:rsidRPr="00921254">
        <w:rPr>
          <w:sz w:val="24"/>
          <w:szCs w:val="24"/>
        </w:rPr>
        <w:t>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921254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в соответствии с Уставом</w:t>
      </w:r>
      <w:r w:rsidRPr="00921254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Новочунского муниципального образования </w:t>
      </w:r>
    </w:p>
    <w:p w:rsidR="00076479" w:rsidRDefault="00076479" w:rsidP="00E5449B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076479" w:rsidRDefault="00076479" w:rsidP="00E5449B">
      <w:pPr>
        <w:jc w:val="center"/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000000"/>
          <w:sz w:val="24"/>
          <w:szCs w:val="24"/>
          <w:shd w:val="clear" w:color="auto" w:fill="FFFFFF"/>
        </w:rPr>
        <w:t>ПОСТАНОВЛЯЮ:</w:t>
      </w:r>
    </w:p>
    <w:p w:rsidR="00076479" w:rsidRDefault="00076479" w:rsidP="004D4B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6479" w:rsidRPr="0099785D" w:rsidRDefault="00076479" w:rsidP="0099785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>
        <w:rPr>
          <w:sz w:val="24"/>
          <w:szCs w:val="24"/>
        </w:rPr>
        <w:t xml:space="preserve">1. Утвердить План мероприятий («дорожную карту») по повышению значений показателей доступности для инвалидов объектов в Новочунском муниципальном образовании на 2016-2030 годы (приложение № 1) </w:t>
      </w:r>
      <w:r w:rsidRPr="0099785D">
        <w:rPr>
          <w:sz w:val="24"/>
          <w:szCs w:val="24"/>
        </w:rPr>
        <w:t xml:space="preserve">и Перечень мероприятий, реализуемых для достижения запланированных значений показателей доступности для инвалидов объектов и услуг </w:t>
      </w:r>
      <w:r>
        <w:rPr>
          <w:sz w:val="24"/>
          <w:szCs w:val="24"/>
        </w:rPr>
        <w:t xml:space="preserve">Новочунского </w:t>
      </w:r>
      <w:r w:rsidRPr="0099785D">
        <w:rPr>
          <w:sz w:val="24"/>
          <w:szCs w:val="24"/>
        </w:rPr>
        <w:t>муниципа</w:t>
      </w:r>
      <w:r>
        <w:rPr>
          <w:sz w:val="24"/>
          <w:szCs w:val="24"/>
        </w:rPr>
        <w:t>льного образования</w:t>
      </w:r>
      <w:r w:rsidRPr="0099785D">
        <w:rPr>
          <w:sz w:val="24"/>
          <w:szCs w:val="24"/>
        </w:rPr>
        <w:t xml:space="preserve"> (приложение № 2).</w:t>
      </w:r>
    </w:p>
    <w:p w:rsidR="00076479" w:rsidRDefault="00076479" w:rsidP="00E74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r w:rsidRPr="00726C25">
        <w:rPr>
          <w:sz w:val="24"/>
          <w:szCs w:val="24"/>
        </w:rPr>
        <w:t>Постановление вступает в силу со дня его подписания</w:t>
      </w:r>
      <w:r>
        <w:rPr>
          <w:sz w:val="24"/>
          <w:szCs w:val="24"/>
        </w:rPr>
        <w:t>.</w:t>
      </w:r>
    </w:p>
    <w:p w:rsidR="00076479" w:rsidRDefault="00076479" w:rsidP="00E74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Опубликовать настоящее постановление в газете «Информационный вестник», разместить на официальном сайте администрации Новочунского муниципального образования.</w:t>
      </w:r>
    </w:p>
    <w:p w:rsidR="00076479" w:rsidRPr="0099785D" w:rsidRDefault="00076479" w:rsidP="00997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</w:t>
      </w:r>
      <w:r w:rsidRPr="0099785D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076479" w:rsidRPr="00921254" w:rsidRDefault="00076479" w:rsidP="004D4B29">
      <w:pPr>
        <w:rPr>
          <w:sz w:val="24"/>
          <w:szCs w:val="24"/>
        </w:rPr>
      </w:pPr>
    </w:p>
    <w:p w:rsidR="00076479" w:rsidRDefault="00076479" w:rsidP="004D4B29">
      <w:pPr>
        <w:rPr>
          <w:sz w:val="28"/>
          <w:szCs w:val="28"/>
        </w:rPr>
      </w:pPr>
    </w:p>
    <w:p w:rsidR="00076479" w:rsidRDefault="00076479" w:rsidP="004D4B29">
      <w:pPr>
        <w:rPr>
          <w:sz w:val="28"/>
          <w:szCs w:val="28"/>
        </w:rPr>
      </w:pPr>
    </w:p>
    <w:p w:rsidR="00076479" w:rsidRPr="0099785D" w:rsidRDefault="00076479" w:rsidP="004D4B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Л.Е. Ларионова</w:t>
      </w:r>
    </w:p>
    <w:p w:rsidR="00076479" w:rsidRDefault="00076479" w:rsidP="004D4B29">
      <w:pPr>
        <w:rPr>
          <w:sz w:val="28"/>
          <w:szCs w:val="28"/>
        </w:rPr>
      </w:pPr>
    </w:p>
    <w:p w:rsidR="00076479" w:rsidRDefault="00076479" w:rsidP="004D4B29">
      <w:pPr>
        <w:rPr>
          <w:sz w:val="28"/>
          <w:szCs w:val="28"/>
        </w:rPr>
      </w:pPr>
    </w:p>
    <w:p w:rsidR="00076479" w:rsidRDefault="00076479" w:rsidP="004D4B29">
      <w:pPr>
        <w:rPr>
          <w:sz w:val="28"/>
          <w:szCs w:val="28"/>
        </w:rPr>
      </w:pPr>
    </w:p>
    <w:p w:rsidR="00076479" w:rsidRDefault="00076479" w:rsidP="004D4B29">
      <w:pPr>
        <w:rPr>
          <w:sz w:val="28"/>
          <w:szCs w:val="28"/>
        </w:rPr>
      </w:pPr>
    </w:p>
    <w:p w:rsidR="00076479" w:rsidRDefault="00076479" w:rsidP="004D4B29">
      <w:pPr>
        <w:rPr>
          <w:sz w:val="28"/>
          <w:szCs w:val="28"/>
        </w:rPr>
      </w:pPr>
    </w:p>
    <w:p w:rsidR="00076479" w:rsidRDefault="00076479" w:rsidP="004D4B29">
      <w:pPr>
        <w:rPr>
          <w:sz w:val="28"/>
          <w:szCs w:val="28"/>
        </w:rPr>
      </w:pPr>
    </w:p>
    <w:p w:rsidR="00076479" w:rsidRDefault="00076479" w:rsidP="004D4B29">
      <w:pPr>
        <w:rPr>
          <w:sz w:val="28"/>
          <w:szCs w:val="28"/>
        </w:rPr>
      </w:pPr>
    </w:p>
    <w:p w:rsidR="00076479" w:rsidRDefault="00076479" w:rsidP="004D4B29">
      <w:pPr>
        <w:rPr>
          <w:sz w:val="28"/>
          <w:szCs w:val="28"/>
        </w:rPr>
      </w:pPr>
    </w:p>
    <w:p w:rsidR="00076479" w:rsidRDefault="00076479" w:rsidP="004D4B29">
      <w:pPr>
        <w:rPr>
          <w:sz w:val="28"/>
          <w:szCs w:val="28"/>
        </w:rPr>
      </w:pPr>
    </w:p>
    <w:p w:rsidR="00076479" w:rsidRDefault="00076479" w:rsidP="00305BCF">
      <w:pPr>
        <w:pStyle w:val="Header"/>
        <w:tabs>
          <w:tab w:val="left" w:pos="708"/>
        </w:tabs>
        <w:rPr>
          <w:sz w:val="28"/>
          <w:szCs w:val="28"/>
        </w:rPr>
      </w:pPr>
      <w:bookmarkStart w:id="0" w:name="sub_7"/>
    </w:p>
    <w:p w:rsidR="00076479" w:rsidRDefault="00076479" w:rsidP="00305BCF">
      <w:pPr>
        <w:pStyle w:val="Header"/>
        <w:tabs>
          <w:tab w:val="left" w:pos="708"/>
        </w:tabs>
        <w:rPr>
          <w:rFonts w:ascii="Arial" w:hAnsi="Arial" w:cs="Arial"/>
        </w:rPr>
      </w:pPr>
    </w:p>
    <w:p w:rsidR="00076479" w:rsidRPr="00FB1B36" w:rsidRDefault="00076479" w:rsidP="00E32247">
      <w:pPr>
        <w:jc w:val="right"/>
        <w:rPr>
          <w:bCs/>
          <w:sz w:val="24"/>
          <w:szCs w:val="24"/>
        </w:rPr>
      </w:pPr>
      <w:r w:rsidRPr="00FB1B36">
        <w:rPr>
          <w:bCs/>
          <w:sz w:val="24"/>
          <w:szCs w:val="24"/>
        </w:rPr>
        <w:t xml:space="preserve">                                                                                   Приложение  № 1                                              </w:t>
      </w:r>
    </w:p>
    <w:p w:rsidR="00076479" w:rsidRPr="00FB1B36" w:rsidRDefault="00076479" w:rsidP="00E32247">
      <w:pPr>
        <w:tabs>
          <w:tab w:val="left" w:pos="3544"/>
        </w:tabs>
        <w:jc w:val="right"/>
        <w:rPr>
          <w:bCs/>
          <w:sz w:val="24"/>
          <w:szCs w:val="24"/>
        </w:rPr>
      </w:pPr>
      <w:r w:rsidRPr="00FB1B36">
        <w:rPr>
          <w:bCs/>
          <w:sz w:val="24"/>
          <w:szCs w:val="24"/>
        </w:rPr>
        <w:t xml:space="preserve">                                                                    </w:t>
      </w:r>
      <w:r>
        <w:rPr>
          <w:bCs/>
          <w:sz w:val="24"/>
          <w:szCs w:val="24"/>
        </w:rPr>
        <w:t xml:space="preserve">                      Утвержден</w:t>
      </w:r>
      <w:r w:rsidRPr="00FB1B36">
        <w:rPr>
          <w:bCs/>
          <w:sz w:val="24"/>
          <w:szCs w:val="24"/>
        </w:rPr>
        <w:t xml:space="preserve">                                                                                                                постановлением главы</w:t>
      </w:r>
    </w:p>
    <w:p w:rsidR="00076479" w:rsidRDefault="00076479" w:rsidP="00E32247">
      <w:pPr>
        <w:jc w:val="right"/>
        <w:rPr>
          <w:bCs/>
          <w:sz w:val="24"/>
          <w:szCs w:val="24"/>
        </w:rPr>
      </w:pPr>
      <w:r w:rsidRPr="00FB1B36">
        <w:rPr>
          <w:bCs/>
          <w:sz w:val="24"/>
          <w:szCs w:val="24"/>
        </w:rPr>
        <w:t xml:space="preserve">                                                                                   </w:t>
      </w:r>
      <w:r>
        <w:rPr>
          <w:bCs/>
          <w:sz w:val="24"/>
          <w:szCs w:val="24"/>
        </w:rPr>
        <w:t xml:space="preserve">администрации </w:t>
      </w:r>
      <w:r w:rsidRPr="00FB1B36">
        <w:rPr>
          <w:bCs/>
          <w:sz w:val="24"/>
          <w:szCs w:val="24"/>
        </w:rPr>
        <w:t xml:space="preserve">Новочунского </w:t>
      </w:r>
    </w:p>
    <w:p w:rsidR="00076479" w:rsidRPr="00FB1B36" w:rsidRDefault="00076479" w:rsidP="00E3224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</w:t>
      </w:r>
      <w:r w:rsidRPr="00FB1B36">
        <w:rPr>
          <w:bCs/>
          <w:sz w:val="24"/>
          <w:szCs w:val="24"/>
        </w:rPr>
        <w:t>образования</w:t>
      </w:r>
    </w:p>
    <w:p w:rsidR="00076479" w:rsidRPr="00FB1B36" w:rsidRDefault="00076479" w:rsidP="00E32247">
      <w:pPr>
        <w:jc w:val="right"/>
        <w:rPr>
          <w:bCs/>
          <w:sz w:val="24"/>
          <w:szCs w:val="24"/>
        </w:rPr>
      </w:pPr>
      <w:r w:rsidRPr="00FB1B36">
        <w:rPr>
          <w:bCs/>
          <w:sz w:val="24"/>
          <w:szCs w:val="24"/>
        </w:rPr>
        <w:t xml:space="preserve">                                                                                                  от </w:t>
      </w:r>
      <w:r>
        <w:rPr>
          <w:bCs/>
          <w:sz w:val="24"/>
          <w:szCs w:val="24"/>
        </w:rPr>
        <w:t xml:space="preserve">07.06.2016 </w:t>
      </w:r>
      <w:r w:rsidRPr="00FB1B36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. № 46</w:t>
      </w:r>
    </w:p>
    <w:p w:rsidR="00076479" w:rsidRPr="00FB1B36" w:rsidRDefault="00076479" w:rsidP="00E32247">
      <w:pPr>
        <w:jc w:val="center"/>
        <w:rPr>
          <w:bCs/>
          <w:sz w:val="24"/>
          <w:szCs w:val="24"/>
        </w:rPr>
      </w:pPr>
    </w:p>
    <w:p w:rsidR="00076479" w:rsidRPr="00FB1B36" w:rsidRDefault="00076479" w:rsidP="00E32247">
      <w:pPr>
        <w:jc w:val="center"/>
        <w:rPr>
          <w:bCs/>
          <w:sz w:val="28"/>
          <w:szCs w:val="28"/>
        </w:rPr>
      </w:pPr>
      <w:r w:rsidRPr="00FB1B36">
        <w:rPr>
          <w:bCs/>
          <w:sz w:val="28"/>
          <w:szCs w:val="28"/>
        </w:rPr>
        <w:t>План мероприятий («дорожная карта»)</w:t>
      </w:r>
    </w:p>
    <w:p w:rsidR="00076479" w:rsidRPr="00FB1B36" w:rsidRDefault="00076479" w:rsidP="00E32247">
      <w:pPr>
        <w:jc w:val="center"/>
        <w:rPr>
          <w:bCs/>
          <w:sz w:val="28"/>
          <w:szCs w:val="28"/>
        </w:rPr>
      </w:pPr>
      <w:r w:rsidRPr="00FB1B36">
        <w:rPr>
          <w:bCs/>
          <w:sz w:val="28"/>
          <w:szCs w:val="28"/>
        </w:rPr>
        <w:t>по повышению значений показателей доступности для инвалидов объектов Новочунского муниципального образования на 2016-2030 годы</w:t>
      </w:r>
    </w:p>
    <w:p w:rsidR="00076479" w:rsidRPr="00FB1B36" w:rsidRDefault="00076479" w:rsidP="00E32247">
      <w:pPr>
        <w:rPr>
          <w:bCs/>
          <w:sz w:val="28"/>
          <w:szCs w:val="28"/>
        </w:rPr>
      </w:pPr>
    </w:p>
    <w:p w:rsidR="00076479" w:rsidRPr="00984AB7" w:rsidRDefault="00076479" w:rsidP="00E32247">
      <w:pPr>
        <w:jc w:val="center"/>
        <w:rPr>
          <w:sz w:val="28"/>
          <w:szCs w:val="28"/>
        </w:rPr>
      </w:pPr>
      <w:r w:rsidRPr="00984AB7">
        <w:rPr>
          <w:bCs/>
          <w:sz w:val="28"/>
          <w:szCs w:val="28"/>
        </w:rPr>
        <w:t>Раздел 1. Содержание проблемы и обоснование</w:t>
      </w:r>
      <w:r w:rsidRPr="00984AB7">
        <w:rPr>
          <w:sz w:val="28"/>
          <w:szCs w:val="28"/>
        </w:rPr>
        <w:t xml:space="preserve"> </w:t>
      </w:r>
      <w:r w:rsidRPr="00984AB7">
        <w:rPr>
          <w:bCs/>
          <w:sz w:val="28"/>
          <w:szCs w:val="28"/>
        </w:rPr>
        <w:t>необходимости принятия «дорожной карты»</w:t>
      </w:r>
    </w:p>
    <w:p w:rsidR="00076479" w:rsidRPr="00FB1B36" w:rsidRDefault="00076479" w:rsidP="00E32247">
      <w:pPr>
        <w:spacing w:before="100" w:beforeAutospacing="1"/>
        <w:ind w:firstLine="573"/>
        <w:rPr>
          <w:sz w:val="24"/>
          <w:szCs w:val="24"/>
        </w:rPr>
      </w:pPr>
      <w:r>
        <w:rPr>
          <w:sz w:val="24"/>
          <w:szCs w:val="24"/>
        </w:rPr>
        <w:t>«</w:t>
      </w:r>
      <w:r w:rsidRPr="00FB1B36">
        <w:rPr>
          <w:sz w:val="24"/>
          <w:szCs w:val="24"/>
        </w:rPr>
        <w:t>Дорожная карта</w:t>
      </w:r>
      <w:r>
        <w:rPr>
          <w:sz w:val="24"/>
          <w:szCs w:val="24"/>
        </w:rPr>
        <w:t>»</w:t>
      </w:r>
      <w:r w:rsidRPr="00FB1B36">
        <w:rPr>
          <w:sz w:val="24"/>
          <w:szCs w:val="24"/>
        </w:rPr>
        <w:t xml:space="preserve">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 «</w:t>
      </w:r>
      <w:r>
        <w:rPr>
          <w:sz w:val="24"/>
          <w:szCs w:val="24"/>
        </w:rPr>
        <w:t>…</w:t>
      </w:r>
      <w:r w:rsidRPr="00FB1B36">
        <w:rPr>
          <w:sz w:val="24"/>
          <w:szCs w:val="24"/>
        </w:rPr>
        <w:t>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076479" w:rsidRPr="00FB1B36" w:rsidRDefault="00076479" w:rsidP="00E32247">
      <w:pPr>
        <w:spacing w:before="100" w:beforeAutospacing="1"/>
        <w:ind w:firstLine="573"/>
        <w:rPr>
          <w:sz w:val="24"/>
          <w:szCs w:val="24"/>
        </w:rPr>
      </w:pPr>
      <w:r w:rsidRPr="00FB1B36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Новочунского муниципального образования проживают 169 инвалидов, из них -  7 детей- инвалидов.</w:t>
      </w:r>
    </w:p>
    <w:p w:rsidR="00076479" w:rsidRPr="00FB1B36" w:rsidRDefault="00076479" w:rsidP="00E32247">
      <w:pPr>
        <w:spacing w:before="100" w:beforeAutospacing="1"/>
        <w:ind w:firstLine="527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>Важнейшей социальной задачей является создание равных возможностей для инвалидов во всех с</w:t>
      </w:r>
      <w:r>
        <w:rPr>
          <w:color w:val="000000"/>
          <w:sz w:val="24"/>
          <w:szCs w:val="24"/>
        </w:rPr>
        <w:t>ферах жизни общества:</w:t>
      </w:r>
      <w:r w:rsidRPr="00FB1B36">
        <w:rPr>
          <w:color w:val="000000"/>
          <w:sz w:val="24"/>
          <w:szCs w:val="24"/>
        </w:rPr>
        <w:t xml:space="preserve"> связь, образование, культурная жизнь и т.д.</w:t>
      </w:r>
    </w:p>
    <w:p w:rsidR="00076479" w:rsidRPr="00FB1B36" w:rsidRDefault="00076479" w:rsidP="00E32247">
      <w:pPr>
        <w:spacing w:before="100" w:beforeAutospacing="1"/>
        <w:ind w:firstLine="539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>Основными проблемами в области социальной защиты инвалидов остаются:</w:t>
      </w:r>
    </w:p>
    <w:p w:rsidR="00076479" w:rsidRPr="00FB1B36" w:rsidRDefault="00076479" w:rsidP="00E32247">
      <w:pPr>
        <w:spacing w:before="100" w:beforeAutospacing="1"/>
        <w:ind w:firstLine="539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>1) отсутствие доступа к объектам социальн</w:t>
      </w:r>
      <w:r>
        <w:rPr>
          <w:color w:val="000000"/>
          <w:sz w:val="24"/>
          <w:szCs w:val="24"/>
        </w:rPr>
        <w:t xml:space="preserve">ой </w:t>
      </w:r>
      <w:r w:rsidRPr="00FB1B36">
        <w:rPr>
          <w:color w:val="000000"/>
          <w:sz w:val="24"/>
          <w:szCs w:val="24"/>
        </w:rPr>
        <w:t>инфраструктуры и информационным технологиям.</w:t>
      </w:r>
    </w:p>
    <w:p w:rsidR="00076479" w:rsidRDefault="00076479" w:rsidP="00E32247">
      <w:pPr>
        <w:spacing w:before="100" w:beforeAutospacing="1"/>
        <w:ind w:firstLine="539"/>
        <w:rPr>
          <w:color w:val="000000"/>
          <w:sz w:val="24"/>
          <w:szCs w:val="24"/>
        </w:rPr>
      </w:pPr>
      <w:r w:rsidRPr="00FB1B36">
        <w:rPr>
          <w:color w:val="000000"/>
          <w:sz w:val="24"/>
          <w:szCs w:val="24"/>
        </w:rPr>
        <w:t>Основные социальные объекты</w:t>
      </w:r>
      <w:r w:rsidRPr="00E92CFE">
        <w:rPr>
          <w:sz w:val="24"/>
          <w:szCs w:val="24"/>
        </w:rPr>
        <w:t xml:space="preserve"> </w:t>
      </w:r>
      <w:r>
        <w:rPr>
          <w:sz w:val="24"/>
          <w:szCs w:val="24"/>
        </w:rPr>
        <w:t>Новочунского муниципального образования</w:t>
      </w:r>
      <w:r w:rsidRPr="00FB1B36">
        <w:rPr>
          <w:color w:val="000000"/>
          <w:sz w:val="24"/>
          <w:szCs w:val="24"/>
        </w:rPr>
        <w:t>: библиотеки, До</w:t>
      </w:r>
      <w:r>
        <w:rPr>
          <w:color w:val="000000"/>
          <w:sz w:val="24"/>
          <w:szCs w:val="24"/>
        </w:rPr>
        <w:t>суговый центр</w:t>
      </w:r>
      <w:r w:rsidRPr="00FB1B36">
        <w:rPr>
          <w:color w:val="000000"/>
          <w:sz w:val="24"/>
          <w:szCs w:val="24"/>
        </w:rPr>
        <w:t xml:space="preserve">, администрация поселения, не оборудованы пандусами, кнопками вызова специалиста. </w:t>
      </w:r>
    </w:p>
    <w:p w:rsidR="00076479" w:rsidRPr="00FB1B36" w:rsidRDefault="00076479" w:rsidP="00E32247">
      <w:pPr>
        <w:spacing w:before="100" w:beforeAutospacing="1"/>
        <w:ind w:firstLine="539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>2) недостаточное материально-техническое оснащение учреждений социального обслуживания.</w:t>
      </w:r>
    </w:p>
    <w:p w:rsidR="00076479" w:rsidRPr="00FB1B36" w:rsidRDefault="00076479" w:rsidP="00E32247">
      <w:pPr>
        <w:spacing w:before="100" w:beforeAutospacing="1"/>
        <w:ind w:firstLine="539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>В настоящее время наблюдается разрыв между реальным состоянием ресурсной базы учреждений социального обслуживания и сформировавшимися потребностями для эффективной реализации ИПР инвалида (ребенка-инвалида).</w:t>
      </w:r>
    </w:p>
    <w:p w:rsidR="00076479" w:rsidRPr="00FB1B36" w:rsidRDefault="00076479" w:rsidP="00E32247">
      <w:pPr>
        <w:spacing w:before="100" w:beforeAutospacing="1"/>
        <w:ind w:firstLine="556"/>
        <w:rPr>
          <w:sz w:val="24"/>
          <w:szCs w:val="24"/>
        </w:rPr>
      </w:pPr>
      <w:r w:rsidRPr="00FB1B36">
        <w:rPr>
          <w:sz w:val="24"/>
          <w:szCs w:val="24"/>
        </w:rPr>
        <w:t xml:space="preserve">Целесообразность решения проблемы обеспечения доступности среды для инвалидов путем принятия настоящей </w:t>
      </w:r>
      <w:r>
        <w:rPr>
          <w:sz w:val="24"/>
          <w:szCs w:val="24"/>
        </w:rPr>
        <w:t>«д</w:t>
      </w:r>
      <w:r w:rsidRPr="00FB1B36">
        <w:rPr>
          <w:sz w:val="24"/>
          <w:szCs w:val="24"/>
        </w:rPr>
        <w:t>орожной карты</w:t>
      </w:r>
      <w:r>
        <w:rPr>
          <w:sz w:val="24"/>
          <w:szCs w:val="24"/>
        </w:rPr>
        <w:t>»</w:t>
      </w:r>
      <w:r w:rsidRPr="00FB1B36">
        <w:rPr>
          <w:sz w:val="24"/>
          <w:szCs w:val="24"/>
        </w:rPr>
        <w:t xml:space="preserve"> определяется следующими причинами:</w:t>
      </w:r>
    </w:p>
    <w:p w:rsidR="00076479" w:rsidRPr="00FB1B36" w:rsidRDefault="00076479" w:rsidP="00E32247">
      <w:pPr>
        <w:spacing w:before="100" w:beforeAutospacing="1"/>
        <w:ind w:firstLine="539"/>
        <w:rPr>
          <w:sz w:val="24"/>
          <w:szCs w:val="24"/>
        </w:rPr>
      </w:pPr>
      <w:r w:rsidRPr="00FB1B36">
        <w:rPr>
          <w:sz w:val="24"/>
          <w:szCs w:val="24"/>
        </w:rPr>
        <w:t xml:space="preserve">1) масштабность, высокая социально-экономическая значимость проблемы </w:t>
      </w:r>
      <w:r>
        <w:rPr>
          <w:sz w:val="24"/>
          <w:szCs w:val="24"/>
        </w:rPr>
        <w:t>–</w:t>
      </w:r>
      <w:r w:rsidRPr="00FB1B36">
        <w:rPr>
          <w:sz w:val="24"/>
          <w:szCs w:val="24"/>
        </w:rPr>
        <w:t xml:space="preserve"> решение проблемы предполагает модернизацию, дооборудование части существующих об</w:t>
      </w:r>
      <w:r>
        <w:rPr>
          <w:sz w:val="24"/>
          <w:szCs w:val="24"/>
        </w:rPr>
        <w:t>ъектов социальной,</w:t>
      </w:r>
      <w:r w:rsidRPr="00FB1B36">
        <w:rPr>
          <w:sz w:val="24"/>
          <w:szCs w:val="24"/>
        </w:rPr>
        <w:t xml:space="preserve"> информационной инфраструктур; </w:t>
      </w:r>
    </w:p>
    <w:p w:rsidR="00076479" w:rsidRPr="00FB1B36" w:rsidRDefault="00076479" w:rsidP="00E32247">
      <w:pPr>
        <w:spacing w:before="100" w:beforeAutospacing="1"/>
        <w:ind w:firstLine="539"/>
        <w:rPr>
          <w:sz w:val="24"/>
          <w:szCs w:val="24"/>
        </w:rPr>
      </w:pPr>
      <w:r w:rsidRPr="00FB1B36">
        <w:rPr>
          <w:sz w:val="24"/>
          <w:szCs w:val="24"/>
        </w:rPr>
        <w:t xml:space="preserve">2) комплексность проблемы </w:t>
      </w:r>
      <w:r>
        <w:rPr>
          <w:sz w:val="24"/>
          <w:szCs w:val="24"/>
        </w:rPr>
        <w:t>–</w:t>
      </w:r>
      <w:r w:rsidRPr="00FB1B36">
        <w:rPr>
          <w:sz w:val="24"/>
          <w:szCs w:val="24"/>
        </w:rPr>
        <w:t xml:space="preserve">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076479" w:rsidRPr="00FB1B36" w:rsidRDefault="00076479" w:rsidP="00E32247">
      <w:pPr>
        <w:spacing w:before="100" w:beforeAutospacing="1"/>
        <w:ind w:firstLine="539"/>
        <w:rPr>
          <w:sz w:val="24"/>
          <w:szCs w:val="24"/>
        </w:rPr>
      </w:pPr>
      <w:r w:rsidRPr="00FB1B36">
        <w:rPr>
          <w:sz w:val="24"/>
          <w:szCs w:val="24"/>
        </w:rPr>
        <w:t xml:space="preserve">3) межведомственный характер проблемы </w:t>
      </w:r>
      <w:r>
        <w:rPr>
          <w:sz w:val="24"/>
          <w:szCs w:val="24"/>
        </w:rPr>
        <w:t>–</w:t>
      </w:r>
      <w:r w:rsidRPr="00FB1B36">
        <w:rPr>
          <w:sz w:val="24"/>
          <w:szCs w:val="24"/>
        </w:rPr>
        <w:t xml:space="preserve">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076479" w:rsidRPr="00FB1B36" w:rsidRDefault="00076479" w:rsidP="00E32247">
      <w:pPr>
        <w:spacing w:before="100" w:beforeAutospacing="1"/>
        <w:ind w:firstLine="539"/>
        <w:rPr>
          <w:sz w:val="24"/>
          <w:szCs w:val="24"/>
        </w:rPr>
      </w:pPr>
      <w:r w:rsidRPr="00FB1B36">
        <w:rPr>
          <w:sz w:val="24"/>
          <w:szCs w:val="24"/>
        </w:rPr>
        <w:t xml:space="preserve">4) длительность решения проблемы </w:t>
      </w:r>
      <w:r>
        <w:rPr>
          <w:sz w:val="24"/>
          <w:szCs w:val="24"/>
        </w:rPr>
        <w:t>–</w:t>
      </w:r>
      <w:r w:rsidRPr="00FB1B36">
        <w:rPr>
          <w:sz w:val="24"/>
          <w:szCs w:val="24"/>
        </w:rPr>
        <w:t xml:space="preserve"> проблема может быть решена в течение ряда лет путем осуществления взаимосвязанных по целям работ и комплекса мероприятий.</w:t>
      </w:r>
    </w:p>
    <w:p w:rsidR="00076479" w:rsidRPr="00FB1B36" w:rsidRDefault="00076479" w:rsidP="00E32247">
      <w:pPr>
        <w:spacing w:before="100" w:beforeAutospacing="1"/>
        <w:ind w:firstLine="556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076479" w:rsidRPr="00FB1B36" w:rsidRDefault="00076479" w:rsidP="00E32247">
      <w:pPr>
        <w:spacing w:before="100" w:beforeAutospacing="1"/>
        <w:ind w:firstLine="573"/>
        <w:jc w:val="center"/>
        <w:rPr>
          <w:sz w:val="24"/>
          <w:szCs w:val="24"/>
        </w:rPr>
      </w:pPr>
    </w:p>
    <w:p w:rsidR="00076479" w:rsidRPr="00195390" w:rsidRDefault="00076479" w:rsidP="00E32247">
      <w:pPr>
        <w:spacing w:before="100" w:beforeAutospacing="1"/>
        <w:jc w:val="center"/>
        <w:rPr>
          <w:sz w:val="28"/>
          <w:szCs w:val="28"/>
        </w:rPr>
      </w:pPr>
      <w:r w:rsidRPr="00195390">
        <w:rPr>
          <w:bCs/>
          <w:sz w:val="28"/>
          <w:szCs w:val="28"/>
        </w:rPr>
        <w:t>Раздел 2. Основные цели, задачи и сроки выполнения «Дорожной карты» и показатели результативности</w:t>
      </w:r>
    </w:p>
    <w:p w:rsidR="00076479" w:rsidRPr="00FB1B36" w:rsidRDefault="00076479" w:rsidP="00E32247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Цель – формирование к 203</w:t>
      </w:r>
      <w:r w:rsidRPr="00FB1B36">
        <w:rPr>
          <w:sz w:val="24"/>
          <w:szCs w:val="24"/>
        </w:rPr>
        <w:t xml:space="preserve">0 году условий для устойчивого развития доступной среды для инвалидов, их интеграция в обществе, совершенствование системы реабилитации инвалидов в </w:t>
      </w:r>
      <w:r>
        <w:rPr>
          <w:sz w:val="24"/>
          <w:szCs w:val="24"/>
        </w:rPr>
        <w:t>Новочунском муниципальном образовании</w:t>
      </w:r>
      <w:r w:rsidRPr="00FB1B36">
        <w:rPr>
          <w:sz w:val="24"/>
          <w:szCs w:val="24"/>
        </w:rPr>
        <w:t>, повышение уровня и качества их жизни.</w:t>
      </w:r>
    </w:p>
    <w:p w:rsidR="00076479" w:rsidRPr="00FB1B36" w:rsidRDefault="00076479" w:rsidP="00E32247">
      <w:pPr>
        <w:spacing w:before="100" w:beforeAutospacing="1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>Для достижения указанной цели необходимо решение следующих задач:</w:t>
      </w:r>
    </w:p>
    <w:p w:rsidR="00076479" w:rsidRPr="00FB1B36" w:rsidRDefault="00076479" w:rsidP="00E32247">
      <w:pPr>
        <w:spacing w:before="100" w:beforeAutospacing="1"/>
        <w:ind w:firstLine="539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076479" w:rsidRPr="00FB1B36" w:rsidRDefault="00076479" w:rsidP="00E32247">
      <w:pPr>
        <w:spacing w:before="100" w:beforeAutospacing="1"/>
        <w:ind w:firstLine="539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076479" w:rsidRPr="00FB1B36" w:rsidRDefault="00076479" w:rsidP="00E32247">
      <w:pPr>
        <w:spacing w:before="100" w:beforeAutospacing="1"/>
        <w:ind w:firstLine="539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076479" w:rsidRPr="00FB1B36" w:rsidRDefault="00076479" w:rsidP="00E32247">
      <w:pPr>
        <w:spacing w:before="100" w:beforeAutospacing="1"/>
        <w:ind w:firstLine="539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076479" w:rsidRPr="00FB1B36" w:rsidRDefault="00076479" w:rsidP="00E32247">
      <w:pPr>
        <w:spacing w:before="100" w:beforeAutospacing="1"/>
        <w:ind w:firstLine="539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>- развитие социального партнерства между органами местного самоуправления</w:t>
      </w:r>
      <w:r w:rsidRPr="006A7167">
        <w:rPr>
          <w:sz w:val="24"/>
          <w:szCs w:val="24"/>
        </w:rPr>
        <w:t xml:space="preserve"> </w:t>
      </w:r>
      <w:r>
        <w:rPr>
          <w:sz w:val="24"/>
          <w:szCs w:val="24"/>
        </w:rPr>
        <w:t>Новочунского муниципального образования</w:t>
      </w:r>
      <w:r w:rsidRPr="00FB1B36">
        <w:rPr>
          <w:color w:val="000000"/>
          <w:sz w:val="24"/>
          <w:szCs w:val="24"/>
        </w:rPr>
        <w:t xml:space="preserve"> и общественными организациями инвалидов.</w:t>
      </w:r>
    </w:p>
    <w:p w:rsidR="00076479" w:rsidRPr="00FB1B36" w:rsidRDefault="00076479" w:rsidP="00E32247">
      <w:pPr>
        <w:spacing w:before="100" w:beforeAutospacing="1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>Решение поставленных задач будет осуществляться в ходе реализа</w:t>
      </w:r>
      <w:r>
        <w:rPr>
          <w:color w:val="000000"/>
          <w:sz w:val="24"/>
          <w:szCs w:val="24"/>
        </w:rPr>
        <w:t>ции «дорожной карты» с 2016 по 203</w:t>
      </w:r>
      <w:r w:rsidRPr="00FB1B36">
        <w:rPr>
          <w:color w:val="000000"/>
          <w:sz w:val="24"/>
          <w:szCs w:val="24"/>
        </w:rPr>
        <w:t>0 годы.</w:t>
      </w:r>
    </w:p>
    <w:p w:rsidR="00076479" w:rsidRPr="00FB1B36" w:rsidRDefault="00076479" w:rsidP="00E32247">
      <w:pPr>
        <w:spacing w:before="100" w:beforeAutospacing="1"/>
        <w:ind w:firstLine="539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 xml:space="preserve">Выбор мероприятий </w:t>
      </w:r>
      <w:r>
        <w:rPr>
          <w:color w:val="000000"/>
          <w:sz w:val="24"/>
          <w:szCs w:val="24"/>
        </w:rPr>
        <w:t>«</w:t>
      </w:r>
      <w:r w:rsidRPr="00FB1B36">
        <w:rPr>
          <w:color w:val="000000"/>
          <w:sz w:val="24"/>
          <w:szCs w:val="24"/>
        </w:rPr>
        <w:t>Дорожной карты</w:t>
      </w:r>
      <w:r>
        <w:rPr>
          <w:color w:val="000000"/>
          <w:sz w:val="24"/>
          <w:szCs w:val="24"/>
        </w:rPr>
        <w:t>»</w:t>
      </w:r>
      <w:r w:rsidRPr="00FB1B36">
        <w:rPr>
          <w:color w:val="000000"/>
          <w:sz w:val="24"/>
          <w:szCs w:val="24"/>
        </w:rPr>
        <w:t xml:space="preserve"> обусловлен необходимостью полного и качественного выполнения индивидуальных программ реабилитации инвалидов (детей-инвалидов), обеспечением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076479" w:rsidRPr="00FB1B36" w:rsidRDefault="00076479" w:rsidP="00E32247">
      <w:pPr>
        <w:spacing w:before="100" w:beforeAutospacing="1"/>
        <w:ind w:firstLine="539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 xml:space="preserve">Исполнение мероприятий </w:t>
      </w:r>
      <w:r>
        <w:rPr>
          <w:color w:val="000000"/>
          <w:sz w:val="24"/>
          <w:szCs w:val="24"/>
        </w:rPr>
        <w:t>«</w:t>
      </w:r>
      <w:r w:rsidRPr="00FB1B36">
        <w:rPr>
          <w:color w:val="000000"/>
          <w:sz w:val="24"/>
          <w:szCs w:val="24"/>
        </w:rPr>
        <w:t>Дорожной карты</w:t>
      </w:r>
      <w:r>
        <w:rPr>
          <w:color w:val="000000"/>
          <w:sz w:val="24"/>
          <w:szCs w:val="24"/>
        </w:rPr>
        <w:t>» позволит к 203</w:t>
      </w:r>
      <w:r w:rsidRPr="00FB1B36">
        <w:rPr>
          <w:color w:val="000000"/>
          <w:sz w:val="24"/>
          <w:szCs w:val="24"/>
        </w:rPr>
        <w:t>0 году сформировать условия для интеграции инвалидов в общество, совершенствования системы реабилитации инвалидов в</w:t>
      </w:r>
      <w:r w:rsidRPr="006A7167">
        <w:rPr>
          <w:sz w:val="24"/>
          <w:szCs w:val="24"/>
        </w:rPr>
        <w:t xml:space="preserve"> </w:t>
      </w:r>
      <w:r>
        <w:rPr>
          <w:sz w:val="24"/>
          <w:szCs w:val="24"/>
        </w:rPr>
        <w:t>Новочунском муниципальном образовании</w:t>
      </w:r>
      <w:r w:rsidRPr="00FB1B36">
        <w:rPr>
          <w:color w:val="000000"/>
          <w:sz w:val="24"/>
          <w:szCs w:val="24"/>
        </w:rPr>
        <w:t>.</w:t>
      </w:r>
    </w:p>
    <w:p w:rsidR="00076479" w:rsidRPr="00195390" w:rsidRDefault="00076479" w:rsidP="00E32247">
      <w:pPr>
        <w:spacing w:before="100" w:beforeAutospacing="1"/>
        <w:jc w:val="center"/>
        <w:rPr>
          <w:sz w:val="28"/>
          <w:szCs w:val="28"/>
        </w:rPr>
      </w:pPr>
      <w:r w:rsidRPr="00195390">
        <w:rPr>
          <w:bCs/>
          <w:sz w:val="28"/>
          <w:szCs w:val="28"/>
        </w:rPr>
        <w:t>Раздел 3. Механизм реализации дорожной карты</w:t>
      </w:r>
    </w:p>
    <w:p w:rsidR="00076479" w:rsidRPr="00FB1B36" w:rsidRDefault="00076479" w:rsidP="00E32247">
      <w:pPr>
        <w:spacing w:before="100" w:beforeAutospacing="1"/>
        <w:ind w:firstLine="556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>Финансирование мероприятий осуществляется за счет средств</w:t>
      </w:r>
      <w:r>
        <w:rPr>
          <w:color w:val="000000"/>
          <w:sz w:val="24"/>
          <w:szCs w:val="24"/>
        </w:rPr>
        <w:t xml:space="preserve">, предусмотренных на эти цели в отраслевых программах и в бюджете </w:t>
      </w:r>
      <w:r>
        <w:rPr>
          <w:sz w:val="24"/>
          <w:szCs w:val="24"/>
        </w:rPr>
        <w:t>Новочунского муниципального образования</w:t>
      </w:r>
      <w:r w:rsidRPr="00FB1B36">
        <w:rPr>
          <w:color w:val="000000"/>
          <w:sz w:val="24"/>
          <w:szCs w:val="24"/>
        </w:rPr>
        <w:t xml:space="preserve"> на плановый период</w:t>
      </w:r>
      <w:r>
        <w:rPr>
          <w:color w:val="000000"/>
          <w:sz w:val="24"/>
          <w:szCs w:val="24"/>
        </w:rPr>
        <w:t xml:space="preserve"> с 2016- 2030 годы</w:t>
      </w:r>
      <w:r w:rsidRPr="00FB1B36">
        <w:rPr>
          <w:color w:val="000000"/>
          <w:sz w:val="24"/>
          <w:szCs w:val="24"/>
        </w:rPr>
        <w:t xml:space="preserve">. При сокращении или увеличении ассигнований на реализацию мероприятий </w:t>
      </w:r>
      <w:r>
        <w:rPr>
          <w:color w:val="000000"/>
          <w:sz w:val="24"/>
          <w:szCs w:val="24"/>
        </w:rPr>
        <w:t>«</w:t>
      </w:r>
      <w:r w:rsidRPr="00FB1B36">
        <w:rPr>
          <w:color w:val="000000"/>
          <w:sz w:val="24"/>
          <w:szCs w:val="24"/>
        </w:rPr>
        <w:t>дорожной карты</w:t>
      </w:r>
      <w:r>
        <w:rPr>
          <w:color w:val="000000"/>
          <w:sz w:val="24"/>
          <w:szCs w:val="24"/>
        </w:rPr>
        <w:t>»</w:t>
      </w:r>
      <w:r w:rsidRPr="00FB1B36">
        <w:rPr>
          <w:color w:val="000000"/>
          <w:sz w:val="24"/>
          <w:szCs w:val="24"/>
        </w:rPr>
        <w:t xml:space="preserve">, в установленном порядке вносятся  предложения о корректировке перечня мероприятий. Мероприятия, предлагаемые к реализации и направленные на решение задач </w:t>
      </w:r>
      <w:r>
        <w:rPr>
          <w:color w:val="000000"/>
          <w:sz w:val="24"/>
          <w:szCs w:val="24"/>
        </w:rPr>
        <w:t>«</w:t>
      </w:r>
      <w:r w:rsidRPr="00FB1B36">
        <w:rPr>
          <w:color w:val="000000"/>
          <w:sz w:val="24"/>
          <w:szCs w:val="24"/>
        </w:rPr>
        <w:t>дорожной карты</w:t>
      </w:r>
      <w:r>
        <w:rPr>
          <w:color w:val="000000"/>
          <w:sz w:val="24"/>
          <w:szCs w:val="24"/>
        </w:rPr>
        <w:t>»</w:t>
      </w:r>
      <w:r w:rsidRPr="00FB1B36">
        <w:rPr>
          <w:color w:val="000000"/>
          <w:sz w:val="24"/>
          <w:szCs w:val="24"/>
        </w:rPr>
        <w:t>, с указанием объема финансовых ресурсов и сроков, необходимых для их реализации, приведены в приложении № 1,</w:t>
      </w:r>
      <w:r>
        <w:rPr>
          <w:color w:val="000000"/>
          <w:sz w:val="24"/>
          <w:szCs w:val="24"/>
        </w:rPr>
        <w:t xml:space="preserve"> № </w:t>
      </w:r>
      <w:r w:rsidRPr="00FB1B36">
        <w:rPr>
          <w:color w:val="000000"/>
          <w:sz w:val="24"/>
          <w:szCs w:val="24"/>
        </w:rPr>
        <w:t xml:space="preserve">2 к настоящей </w:t>
      </w:r>
      <w:r>
        <w:rPr>
          <w:color w:val="000000"/>
          <w:sz w:val="24"/>
          <w:szCs w:val="24"/>
        </w:rPr>
        <w:t>«</w:t>
      </w:r>
      <w:r w:rsidRPr="00FB1B36">
        <w:rPr>
          <w:color w:val="000000"/>
          <w:sz w:val="24"/>
          <w:szCs w:val="24"/>
        </w:rPr>
        <w:t>дорожной карты</w:t>
      </w:r>
      <w:r>
        <w:rPr>
          <w:color w:val="000000"/>
          <w:sz w:val="24"/>
          <w:szCs w:val="24"/>
        </w:rPr>
        <w:t>»</w:t>
      </w:r>
      <w:r w:rsidRPr="00FB1B36">
        <w:rPr>
          <w:color w:val="000000"/>
          <w:sz w:val="24"/>
          <w:szCs w:val="24"/>
        </w:rPr>
        <w:t xml:space="preserve">. </w:t>
      </w:r>
    </w:p>
    <w:p w:rsidR="00076479" w:rsidRPr="00FB1B36" w:rsidRDefault="00076479" w:rsidP="00E32247">
      <w:pPr>
        <w:spacing w:before="100" w:beforeAutospacing="1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 xml:space="preserve">Руководители органов, определенные исполнителями мероприятий </w:t>
      </w:r>
      <w:r>
        <w:rPr>
          <w:color w:val="000000"/>
          <w:sz w:val="24"/>
          <w:szCs w:val="24"/>
        </w:rPr>
        <w:t>«</w:t>
      </w:r>
      <w:r w:rsidRPr="00FB1B36">
        <w:rPr>
          <w:color w:val="000000"/>
          <w:sz w:val="24"/>
          <w:szCs w:val="24"/>
        </w:rPr>
        <w:t>дорожной карты</w:t>
      </w:r>
      <w:r>
        <w:rPr>
          <w:color w:val="000000"/>
          <w:sz w:val="24"/>
          <w:szCs w:val="24"/>
        </w:rPr>
        <w:t>»</w:t>
      </w:r>
      <w:r w:rsidRPr="00FB1B36">
        <w:rPr>
          <w:color w:val="000000"/>
          <w:sz w:val="24"/>
          <w:szCs w:val="24"/>
        </w:rPr>
        <w:t>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076479" w:rsidRPr="00FB1B36" w:rsidRDefault="00076479" w:rsidP="00E32247">
      <w:pPr>
        <w:spacing w:before="100" w:beforeAutospacing="1"/>
        <w:rPr>
          <w:sz w:val="24"/>
          <w:szCs w:val="24"/>
        </w:rPr>
      </w:pPr>
      <w:r w:rsidRPr="00FB1B36">
        <w:rPr>
          <w:color w:val="000000"/>
          <w:sz w:val="24"/>
          <w:szCs w:val="24"/>
        </w:rPr>
        <w:t xml:space="preserve">Контроль за исполнением </w:t>
      </w:r>
      <w:r>
        <w:rPr>
          <w:color w:val="000000"/>
          <w:sz w:val="24"/>
          <w:szCs w:val="24"/>
        </w:rPr>
        <w:t>«</w:t>
      </w:r>
      <w:r w:rsidRPr="00FB1B36">
        <w:rPr>
          <w:color w:val="000000"/>
          <w:sz w:val="24"/>
          <w:szCs w:val="24"/>
        </w:rPr>
        <w:t>дорожной карты</w:t>
      </w:r>
      <w:r>
        <w:rPr>
          <w:color w:val="000000"/>
          <w:sz w:val="24"/>
          <w:szCs w:val="24"/>
        </w:rPr>
        <w:t>»</w:t>
      </w:r>
      <w:r w:rsidRPr="00FB1B36">
        <w:rPr>
          <w:color w:val="000000"/>
          <w:sz w:val="24"/>
          <w:szCs w:val="24"/>
        </w:rPr>
        <w:t xml:space="preserve"> и оценку эффективности реализации осуществляет администрация</w:t>
      </w:r>
      <w:r>
        <w:rPr>
          <w:color w:val="000000"/>
          <w:sz w:val="24"/>
          <w:szCs w:val="24"/>
        </w:rPr>
        <w:t xml:space="preserve"> Новочунского муниципального образования</w:t>
      </w:r>
      <w:r w:rsidRPr="00FB1B36">
        <w:rPr>
          <w:color w:val="000000"/>
          <w:sz w:val="24"/>
          <w:szCs w:val="24"/>
        </w:rPr>
        <w:t>.</w:t>
      </w:r>
    </w:p>
    <w:p w:rsidR="00076479" w:rsidRDefault="00076479" w:rsidP="00E3224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076479" w:rsidRPr="00B15F0E" w:rsidRDefault="00076479" w:rsidP="00E3224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076479" w:rsidRPr="00B423E8" w:rsidRDefault="00076479" w:rsidP="00B423E8">
      <w:pPr>
        <w:jc w:val="center"/>
        <w:rPr>
          <w:rFonts w:ascii="Arial" w:hAnsi="Arial" w:cs="Arial"/>
          <w:b/>
          <w:sz w:val="24"/>
          <w:szCs w:val="24"/>
        </w:rPr>
      </w:pPr>
      <w:r w:rsidRPr="00B423E8">
        <w:rPr>
          <w:rFonts w:ascii="Arial" w:hAnsi="Arial" w:cs="Arial"/>
          <w:b/>
          <w:sz w:val="24"/>
          <w:szCs w:val="24"/>
        </w:rPr>
        <w:t>Показатели доступности для инвалидов объектов и услуг «дорожной карты»</w:t>
      </w:r>
    </w:p>
    <w:p w:rsidR="00076479" w:rsidRPr="00B423E8" w:rsidRDefault="00076479" w:rsidP="00AE1AB1">
      <w:pPr>
        <w:jc w:val="center"/>
        <w:rPr>
          <w:rFonts w:ascii="Arial" w:hAnsi="Arial" w:cs="Arial"/>
          <w:b/>
          <w:sz w:val="24"/>
          <w:szCs w:val="24"/>
        </w:rPr>
      </w:pPr>
      <w:r w:rsidRPr="00B423E8">
        <w:rPr>
          <w:rFonts w:ascii="Arial" w:hAnsi="Arial" w:cs="Arial"/>
          <w:b/>
          <w:sz w:val="24"/>
          <w:szCs w:val="24"/>
        </w:rPr>
        <w:t>Новочунского муниципального образования</w:t>
      </w:r>
    </w:p>
    <w:p w:rsidR="00076479" w:rsidRPr="00B15F0E" w:rsidRDefault="00076479" w:rsidP="00AE1AB1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992"/>
        <w:gridCol w:w="992"/>
        <w:gridCol w:w="1276"/>
        <w:gridCol w:w="3199"/>
      </w:tblGrid>
      <w:tr w:rsidR="00076479" w:rsidRPr="00B15F0E" w:rsidTr="00812130">
        <w:tc>
          <w:tcPr>
            <w:tcW w:w="568" w:type="dxa"/>
            <w:vMerge w:val="restart"/>
            <w:vAlign w:val="center"/>
          </w:tcPr>
          <w:p w:rsidR="00076479" w:rsidRPr="00B15F0E" w:rsidRDefault="00076479" w:rsidP="00B44D6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76479" w:rsidRPr="00B15F0E" w:rsidRDefault="00076479" w:rsidP="00B44D6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076479" w:rsidRPr="00B15F0E" w:rsidRDefault="00076479" w:rsidP="00B44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3260" w:type="dxa"/>
            <w:gridSpan w:val="3"/>
            <w:vAlign w:val="center"/>
          </w:tcPr>
          <w:p w:rsidR="00076479" w:rsidRPr="00B15F0E" w:rsidRDefault="00076479" w:rsidP="00B44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199" w:type="dxa"/>
            <w:vMerge w:val="restart"/>
            <w:vAlign w:val="center"/>
          </w:tcPr>
          <w:p w:rsidR="00076479" w:rsidRPr="00B15F0E" w:rsidRDefault="00076479" w:rsidP="00B44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Орган, ответственный</w:t>
            </w:r>
            <w:r w:rsidRPr="00B15F0E">
              <w:rPr>
                <w:rFonts w:ascii="Arial" w:hAnsi="Arial" w:cs="Arial"/>
                <w:sz w:val="24"/>
                <w:szCs w:val="24"/>
              </w:rPr>
              <w:t xml:space="preserve"> за мониторинг и достижение запланированных значений показателей доступности</w:t>
            </w:r>
          </w:p>
        </w:tc>
      </w:tr>
      <w:tr w:rsidR="00076479" w:rsidRPr="00B15F0E" w:rsidTr="00812130">
        <w:tc>
          <w:tcPr>
            <w:tcW w:w="568" w:type="dxa"/>
            <w:vMerge/>
            <w:vAlign w:val="center"/>
          </w:tcPr>
          <w:p w:rsidR="00076479" w:rsidRPr="00B15F0E" w:rsidRDefault="00076479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76479" w:rsidRPr="00B15F0E" w:rsidRDefault="00076479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6479" w:rsidRPr="00B15F0E" w:rsidRDefault="00076479" w:rsidP="00B44D6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076479" w:rsidRPr="00B15F0E" w:rsidRDefault="00076479" w:rsidP="00B44D6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076479" w:rsidRPr="00B15F0E" w:rsidRDefault="00076479" w:rsidP="00B44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2018-2030</w:t>
            </w:r>
          </w:p>
        </w:tc>
        <w:tc>
          <w:tcPr>
            <w:tcW w:w="3199" w:type="dxa"/>
            <w:vMerge/>
            <w:vAlign w:val="center"/>
          </w:tcPr>
          <w:p w:rsidR="00076479" w:rsidRPr="00B15F0E" w:rsidRDefault="00076479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479" w:rsidRPr="00B15F0E" w:rsidTr="00812130">
        <w:trPr>
          <w:trHeight w:val="942"/>
        </w:trPr>
        <w:tc>
          <w:tcPr>
            <w:tcW w:w="568" w:type="dxa"/>
            <w:vAlign w:val="center"/>
          </w:tcPr>
          <w:p w:rsidR="00076479" w:rsidRPr="00B15F0E" w:rsidRDefault="00076479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76479" w:rsidRPr="00B15F0E" w:rsidRDefault="00076479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Доступность получения муниципальных услуг</w:t>
            </w:r>
          </w:p>
          <w:p w:rsidR="00076479" w:rsidRPr="00B15F0E" w:rsidRDefault="00076479" w:rsidP="00B44D6F">
            <w:pPr>
              <w:rPr>
                <w:rFonts w:ascii="Arial" w:hAnsi="Arial" w:cs="Arial"/>
                <w:sz w:val="24"/>
                <w:szCs w:val="24"/>
              </w:rPr>
            </w:pPr>
          </w:p>
          <w:p w:rsidR="00076479" w:rsidRPr="00B15F0E" w:rsidRDefault="00076479" w:rsidP="00B44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6479" w:rsidRPr="00B15F0E" w:rsidRDefault="00076479" w:rsidP="009B5D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076479" w:rsidRPr="00B15F0E" w:rsidRDefault="00076479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076479" w:rsidRPr="00B15F0E" w:rsidRDefault="00076479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199" w:type="dxa"/>
            <w:vAlign w:val="center"/>
          </w:tcPr>
          <w:p w:rsidR="00076479" w:rsidRPr="00B423E8" w:rsidRDefault="00076479" w:rsidP="00B423E8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Новочунского МО</w:t>
            </w:r>
          </w:p>
        </w:tc>
      </w:tr>
      <w:tr w:rsidR="00076479" w:rsidRPr="00B15F0E" w:rsidTr="00812130">
        <w:trPr>
          <w:trHeight w:val="774"/>
        </w:trPr>
        <w:tc>
          <w:tcPr>
            <w:tcW w:w="568" w:type="dxa"/>
            <w:vAlign w:val="center"/>
          </w:tcPr>
          <w:p w:rsidR="00076479" w:rsidRPr="00B15F0E" w:rsidRDefault="00076479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76479" w:rsidRPr="00B15F0E" w:rsidRDefault="00076479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Доступность к объектам культуры </w:t>
            </w:r>
          </w:p>
        </w:tc>
        <w:tc>
          <w:tcPr>
            <w:tcW w:w="992" w:type="dxa"/>
            <w:vAlign w:val="center"/>
          </w:tcPr>
          <w:p w:rsidR="00076479" w:rsidRPr="00B15F0E" w:rsidRDefault="00076479" w:rsidP="00B44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6479" w:rsidRPr="00B15F0E" w:rsidRDefault="00076479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6479" w:rsidRPr="00B15F0E" w:rsidRDefault="00076479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6479" w:rsidRPr="00B15F0E" w:rsidRDefault="00076479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479" w:rsidRPr="00B15F0E" w:rsidRDefault="00076479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199" w:type="dxa"/>
            <w:vAlign w:val="center"/>
          </w:tcPr>
          <w:p w:rsidR="00076479" w:rsidRPr="00B15F0E" w:rsidRDefault="00076479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Новочунского МО</w:t>
            </w:r>
          </w:p>
        </w:tc>
      </w:tr>
      <w:tr w:rsidR="00076479" w:rsidRPr="00B15F0E" w:rsidTr="00812130">
        <w:trPr>
          <w:trHeight w:val="309"/>
        </w:trPr>
        <w:tc>
          <w:tcPr>
            <w:tcW w:w="568" w:type="dxa"/>
            <w:vAlign w:val="center"/>
          </w:tcPr>
          <w:p w:rsidR="00076479" w:rsidRPr="00B15F0E" w:rsidRDefault="00076479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76479" w:rsidRPr="00B15F0E" w:rsidRDefault="00076479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Доступность получения библиотечных услуг</w:t>
            </w:r>
          </w:p>
        </w:tc>
        <w:tc>
          <w:tcPr>
            <w:tcW w:w="992" w:type="dxa"/>
            <w:vAlign w:val="center"/>
          </w:tcPr>
          <w:p w:rsidR="00076479" w:rsidRPr="00B15F0E" w:rsidRDefault="00076479" w:rsidP="00B44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6479" w:rsidRPr="00B15F0E" w:rsidRDefault="00076479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479" w:rsidRPr="00B15F0E" w:rsidRDefault="00076479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199" w:type="dxa"/>
            <w:vAlign w:val="center"/>
          </w:tcPr>
          <w:p w:rsidR="00076479" w:rsidRPr="00B15F0E" w:rsidRDefault="00076479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Новочунского МО</w:t>
            </w:r>
          </w:p>
        </w:tc>
      </w:tr>
    </w:tbl>
    <w:p w:rsidR="00076479" w:rsidRPr="00B15F0E" w:rsidRDefault="00076479" w:rsidP="00E32247">
      <w:pPr>
        <w:rPr>
          <w:rFonts w:ascii="Arial" w:hAnsi="Arial" w:cs="Arial"/>
          <w:sz w:val="24"/>
          <w:szCs w:val="24"/>
        </w:rPr>
      </w:pPr>
    </w:p>
    <w:p w:rsidR="00076479" w:rsidRDefault="00076479" w:rsidP="00E32247">
      <w:pPr>
        <w:jc w:val="right"/>
        <w:rPr>
          <w:rFonts w:ascii="Arial" w:hAnsi="Arial" w:cs="Arial"/>
          <w:sz w:val="24"/>
          <w:szCs w:val="24"/>
        </w:rPr>
      </w:pPr>
    </w:p>
    <w:p w:rsidR="00076479" w:rsidRDefault="00076479" w:rsidP="00B423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1-ой категории</w:t>
      </w:r>
    </w:p>
    <w:p w:rsidR="00076479" w:rsidRDefault="00076479" w:rsidP="00B423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                                                                                           О.Н. Щербик</w:t>
      </w:r>
    </w:p>
    <w:p w:rsidR="00076479" w:rsidRPr="00FB1B36" w:rsidRDefault="00076479" w:rsidP="00EE7BC9">
      <w:pPr>
        <w:jc w:val="right"/>
        <w:rPr>
          <w:bCs/>
          <w:sz w:val="24"/>
          <w:szCs w:val="24"/>
        </w:rPr>
      </w:pPr>
      <w:r w:rsidRPr="00FB1B36">
        <w:rPr>
          <w:bCs/>
          <w:sz w:val="24"/>
          <w:szCs w:val="24"/>
        </w:rPr>
        <w:t xml:space="preserve">                                                                  </w:t>
      </w:r>
      <w:r>
        <w:rPr>
          <w:bCs/>
          <w:sz w:val="24"/>
          <w:szCs w:val="24"/>
        </w:rPr>
        <w:t xml:space="preserve">         </w:t>
      </w:r>
      <w:r w:rsidRPr="00FB1B36">
        <w:rPr>
          <w:bCs/>
          <w:sz w:val="24"/>
          <w:szCs w:val="24"/>
        </w:rPr>
        <w:t xml:space="preserve">                                                                  </w:t>
      </w:r>
      <w:r>
        <w:rPr>
          <w:bCs/>
          <w:sz w:val="24"/>
          <w:szCs w:val="24"/>
        </w:rPr>
        <w:t xml:space="preserve">                 Приложение  № 2</w:t>
      </w:r>
      <w:r w:rsidRPr="00FB1B36">
        <w:rPr>
          <w:bCs/>
          <w:sz w:val="24"/>
          <w:szCs w:val="24"/>
        </w:rPr>
        <w:t xml:space="preserve">                                              </w:t>
      </w:r>
    </w:p>
    <w:p w:rsidR="00076479" w:rsidRPr="00FB1B36" w:rsidRDefault="00076479" w:rsidP="00EE7BC9">
      <w:pPr>
        <w:tabs>
          <w:tab w:val="left" w:pos="3544"/>
        </w:tabs>
        <w:jc w:val="right"/>
        <w:rPr>
          <w:bCs/>
          <w:sz w:val="24"/>
          <w:szCs w:val="24"/>
        </w:rPr>
      </w:pPr>
      <w:r w:rsidRPr="00FB1B36">
        <w:rPr>
          <w:bCs/>
          <w:sz w:val="24"/>
          <w:szCs w:val="24"/>
        </w:rPr>
        <w:t xml:space="preserve">                                                                    </w:t>
      </w:r>
      <w:r>
        <w:rPr>
          <w:bCs/>
          <w:sz w:val="24"/>
          <w:szCs w:val="24"/>
        </w:rPr>
        <w:t xml:space="preserve">                      Утвержден</w:t>
      </w:r>
      <w:r w:rsidRPr="00FB1B36">
        <w:rPr>
          <w:bCs/>
          <w:sz w:val="24"/>
          <w:szCs w:val="24"/>
        </w:rPr>
        <w:t xml:space="preserve">                                                                                                                постановлением главы</w:t>
      </w:r>
    </w:p>
    <w:p w:rsidR="00076479" w:rsidRDefault="00076479" w:rsidP="00EE7BC9">
      <w:pPr>
        <w:jc w:val="right"/>
        <w:rPr>
          <w:bCs/>
          <w:sz w:val="24"/>
          <w:szCs w:val="24"/>
        </w:rPr>
      </w:pPr>
      <w:r w:rsidRPr="00FB1B36">
        <w:rPr>
          <w:bCs/>
          <w:sz w:val="24"/>
          <w:szCs w:val="24"/>
        </w:rPr>
        <w:t xml:space="preserve">                                                                                   </w:t>
      </w:r>
      <w:r>
        <w:rPr>
          <w:bCs/>
          <w:sz w:val="24"/>
          <w:szCs w:val="24"/>
        </w:rPr>
        <w:t xml:space="preserve">администрации </w:t>
      </w:r>
      <w:r w:rsidRPr="00FB1B36">
        <w:rPr>
          <w:bCs/>
          <w:sz w:val="24"/>
          <w:szCs w:val="24"/>
        </w:rPr>
        <w:t xml:space="preserve">Новочунского </w:t>
      </w:r>
    </w:p>
    <w:p w:rsidR="00076479" w:rsidRPr="00FB1B36" w:rsidRDefault="00076479" w:rsidP="00EE7BC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</w:t>
      </w:r>
      <w:r w:rsidRPr="00FB1B36">
        <w:rPr>
          <w:bCs/>
          <w:sz w:val="24"/>
          <w:szCs w:val="24"/>
        </w:rPr>
        <w:t>образования</w:t>
      </w:r>
    </w:p>
    <w:p w:rsidR="00076479" w:rsidRPr="00FB1B36" w:rsidRDefault="00076479" w:rsidP="00EE7BC9">
      <w:pPr>
        <w:jc w:val="right"/>
        <w:rPr>
          <w:bCs/>
          <w:sz w:val="24"/>
          <w:szCs w:val="24"/>
        </w:rPr>
      </w:pPr>
      <w:r w:rsidRPr="00FB1B36">
        <w:rPr>
          <w:bCs/>
          <w:sz w:val="24"/>
          <w:szCs w:val="24"/>
        </w:rPr>
        <w:t xml:space="preserve">                                                                                                  от </w:t>
      </w:r>
      <w:r>
        <w:rPr>
          <w:bCs/>
          <w:sz w:val="24"/>
          <w:szCs w:val="24"/>
        </w:rPr>
        <w:t xml:space="preserve">07.06.2016 </w:t>
      </w:r>
      <w:r w:rsidRPr="00FB1B36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. № 46</w:t>
      </w:r>
    </w:p>
    <w:p w:rsidR="00076479" w:rsidRPr="00FB1B36" w:rsidRDefault="00076479" w:rsidP="00EE7BC9">
      <w:pPr>
        <w:jc w:val="center"/>
        <w:rPr>
          <w:bCs/>
          <w:sz w:val="24"/>
          <w:szCs w:val="24"/>
        </w:rPr>
      </w:pPr>
    </w:p>
    <w:p w:rsidR="00076479" w:rsidRPr="00B15F0E" w:rsidRDefault="00076479" w:rsidP="00EE7B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6479" w:rsidRPr="00973268" w:rsidRDefault="00076479" w:rsidP="00EE7B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МЕРОПРИЯТИЙ,</w:t>
      </w:r>
    </w:p>
    <w:p w:rsidR="00076479" w:rsidRPr="00973268" w:rsidRDefault="00076479" w:rsidP="00EE7BC9">
      <w:pPr>
        <w:jc w:val="center"/>
        <w:rPr>
          <w:rFonts w:ascii="Arial" w:hAnsi="Arial" w:cs="Arial"/>
          <w:b/>
          <w:sz w:val="24"/>
          <w:szCs w:val="24"/>
        </w:rPr>
      </w:pPr>
      <w:r w:rsidRPr="00973268">
        <w:rPr>
          <w:rFonts w:ascii="Arial" w:hAnsi="Arial" w:cs="Arial"/>
          <w:b/>
          <w:sz w:val="24"/>
          <w:szCs w:val="24"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076479" w:rsidRPr="00973268" w:rsidRDefault="00076479" w:rsidP="00EE7BC9">
      <w:pPr>
        <w:jc w:val="center"/>
        <w:rPr>
          <w:rFonts w:ascii="Arial" w:hAnsi="Arial" w:cs="Arial"/>
          <w:b/>
          <w:sz w:val="24"/>
          <w:szCs w:val="24"/>
        </w:rPr>
      </w:pPr>
      <w:r w:rsidRPr="00973268">
        <w:rPr>
          <w:rFonts w:ascii="Arial" w:hAnsi="Arial" w:cs="Arial"/>
          <w:b/>
          <w:sz w:val="24"/>
          <w:szCs w:val="24"/>
        </w:rPr>
        <w:t>Новочунского муниципального образования</w:t>
      </w:r>
    </w:p>
    <w:p w:rsidR="00076479" w:rsidRPr="00B15F0E" w:rsidRDefault="00076479" w:rsidP="00EE7BC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1644"/>
        <w:gridCol w:w="3060"/>
        <w:gridCol w:w="1980"/>
        <w:gridCol w:w="1080"/>
        <w:gridCol w:w="2160"/>
      </w:tblGrid>
      <w:tr w:rsidR="00076479" w:rsidRPr="00B15F0E" w:rsidTr="009B2C0D">
        <w:tc>
          <w:tcPr>
            <w:tcW w:w="543" w:type="dxa"/>
            <w:vAlign w:val="center"/>
          </w:tcPr>
          <w:p w:rsidR="00076479" w:rsidRPr="003B2A4B" w:rsidRDefault="00076479" w:rsidP="009B2C0D">
            <w:pPr>
              <w:ind w:firstLine="33"/>
              <w:jc w:val="center"/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№</w:t>
            </w:r>
          </w:p>
          <w:p w:rsidR="00076479" w:rsidRPr="003B2A4B" w:rsidRDefault="00076479" w:rsidP="009B2C0D">
            <w:pPr>
              <w:ind w:firstLine="33"/>
              <w:jc w:val="center"/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п/п</w:t>
            </w:r>
          </w:p>
        </w:tc>
        <w:tc>
          <w:tcPr>
            <w:tcW w:w="1644" w:type="dxa"/>
            <w:vAlign w:val="center"/>
          </w:tcPr>
          <w:p w:rsidR="00076479" w:rsidRPr="003B2A4B" w:rsidRDefault="00076479" w:rsidP="009B2C0D">
            <w:pPr>
              <w:jc w:val="center"/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Наименование</w:t>
            </w:r>
          </w:p>
          <w:p w:rsidR="00076479" w:rsidRPr="003B2A4B" w:rsidRDefault="00076479" w:rsidP="009B2C0D">
            <w:pPr>
              <w:jc w:val="center"/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мероприятия</w:t>
            </w:r>
          </w:p>
        </w:tc>
        <w:tc>
          <w:tcPr>
            <w:tcW w:w="3060" w:type="dxa"/>
            <w:vAlign w:val="center"/>
          </w:tcPr>
          <w:p w:rsidR="00076479" w:rsidRPr="003B2A4B" w:rsidRDefault="00076479" w:rsidP="009B2C0D">
            <w:pPr>
              <w:jc w:val="center"/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980" w:type="dxa"/>
            <w:vAlign w:val="center"/>
          </w:tcPr>
          <w:p w:rsidR="00076479" w:rsidRPr="003B2A4B" w:rsidRDefault="00076479" w:rsidP="009B2C0D">
            <w:pPr>
              <w:jc w:val="center"/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Ответственные исполнители, соисполнители</w:t>
            </w:r>
          </w:p>
        </w:tc>
        <w:tc>
          <w:tcPr>
            <w:tcW w:w="1080" w:type="dxa"/>
            <w:vAlign w:val="center"/>
          </w:tcPr>
          <w:p w:rsidR="00076479" w:rsidRPr="003B2A4B" w:rsidRDefault="00076479" w:rsidP="009B2C0D">
            <w:pPr>
              <w:jc w:val="center"/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160" w:type="dxa"/>
            <w:vAlign w:val="center"/>
          </w:tcPr>
          <w:p w:rsidR="00076479" w:rsidRPr="003B2A4B" w:rsidRDefault="00076479" w:rsidP="009B2C0D">
            <w:pPr>
              <w:jc w:val="center"/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Ожидаемый результат</w:t>
            </w:r>
          </w:p>
        </w:tc>
      </w:tr>
      <w:tr w:rsidR="00076479" w:rsidRPr="00B15F0E" w:rsidTr="009B2C0D">
        <w:trPr>
          <w:trHeight w:val="525"/>
        </w:trPr>
        <w:tc>
          <w:tcPr>
            <w:tcW w:w="10467" w:type="dxa"/>
            <w:gridSpan w:val="6"/>
            <w:vAlign w:val="center"/>
          </w:tcPr>
          <w:p w:rsidR="00076479" w:rsidRPr="00B15F0E" w:rsidRDefault="00076479" w:rsidP="009B2C0D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6479" w:rsidRPr="00A6322E" w:rsidRDefault="00076479" w:rsidP="009B2C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268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  <w:r w:rsidRPr="00973268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973268">
              <w:rPr>
                <w:rFonts w:ascii="Arial" w:hAnsi="Arial" w:cs="Arial"/>
                <w:b/>
                <w:sz w:val="24"/>
                <w:szCs w:val="24"/>
              </w:rPr>
              <w:t>. Совершенствование нормативной правовой базы</w:t>
            </w:r>
          </w:p>
        </w:tc>
      </w:tr>
      <w:tr w:rsidR="00076479" w:rsidRPr="00B15F0E" w:rsidTr="009B2C0D">
        <w:tc>
          <w:tcPr>
            <w:tcW w:w="543" w:type="dxa"/>
          </w:tcPr>
          <w:p w:rsidR="00076479" w:rsidRPr="003B2A4B" w:rsidRDefault="00076479" w:rsidP="009B2C0D">
            <w:pPr>
              <w:ind w:firstLine="567"/>
              <w:jc w:val="both"/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11.</w:t>
            </w:r>
          </w:p>
        </w:tc>
        <w:tc>
          <w:tcPr>
            <w:tcW w:w="1644" w:type="dxa"/>
          </w:tcPr>
          <w:p w:rsidR="00076479" w:rsidRPr="003B2A4B" w:rsidRDefault="00076479" w:rsidP="009B2C0D">
            <w:pPr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Создание «дорожной карты»</w:t>
            </w:r>
          </w:p>
        </w:tc>
        <w:tc>
          <w:tcPr>
            <w:tcW w:w="3060" w:type="dxa"/>
          </w:tcPr>
          <w:p w:rsidR="00076479" w:rsidRPr="003B2A4B" w:rsidRDefault="00076479" w:rsidP="009B2C0D">
            <w:pPr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пункт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980" w:type="dxa"/>
          </w:tcPr>
          <w:p w:rsidR="00076479" w:rsidRPr="003B2A4B" w:rsidRDefault="00076479" w:rsidP="009B2C0D">
            <w:pPr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Администрации Новочунского муниципального образоваания</w:t>
            </w:r>
          </w:p>
        </w:tc>
        <w:tc>
          <w:tcPr>
            <w:tcW w:w="1080" w:type="dxa"/>
          </w:tcPr>
          <w:p w:rsidR="00076479" w:rsidRPr="003B2A4B" w:rsidRDefault="00076479" w:rsidP="009B2C0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76479" w:rsidRPr="003B2A4B" w:rsidRDefault="00076479" w:rsidP="009B2C0D">
            <w:pPr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Выполнение всех мероприятий «дорожной карты» способствует созданию благоприятных условий для жизни инвалидов</w:t>
            </w:r>
          </w:p>
        </w:tc>
      </w:tr>
      <w:tr w:rsidR="00076479" w:rsidRPr="00B15F0E" w:rsidTr="009B2C0D">
        <w:tc>
          <w:tcPr>
            <w:tcW w:w="10467" w:type="dxa"/>
            <w:gridSpan w:val="6"/>
          </w:tcPr>
          <w:p w:rsidR="00076479" w:rsidRDefault="00076479" w:rsidP="009B2C0D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6479" w:rsidRPr="00A6322E" w:rsidRDefault="00076479" w:rsidP="009B2C0D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268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  <w:r w:rsidRPr="00973268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973268">
              <w:rPr>
                <w:rFonts w:ascii="Arial" w:hAnsi="Arial" w:cs="Arial"/>
                <w:b/>
                <w:sz w:val="24"/>
                <w:szCs w:val="24"/>
              </w:rPr>
              <w:t>. Мероприятия по поэтапному повышению значений показателей доступности для инвалидов об</w:t>
            </w:r>
            <w:r>
              <w:rPr>
                <w:rFonts w:ascii="Arial" w:hAnsi="Arial" w:cs="Arial"/>
                <w:b/>
                <w:sz w:val="24"/>
                <w:szCs w:val="24"/>
              </w:rPr>
              <w:t>ъектов инфраструктуры</w:t>
            </w:r>
          </w:p>
        </w:tc>
      </w:tr>
      <w:tr w:rsidR="00076479" w:rsidRPr="00B15F0E" w:rsidTr="009B2C0D">
        <w:trPr>
          <w:trHeight w:val="1597"/>
        </w:trPr>
        <w:tc>
          <w:tcPr>
            <w:tcW w:w="543" w:type="dxa"/>
          </w:tcPr>
          <w:p w:rsidR="00076479" w:rsidRPr="003B2A4B" w:rsidRDefault="00076479" w:rsidP="009B2C0D">
            <w:pPr>
              <w:jc w:val="both"/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1.</w:t>
            </w:r>
          </w:p>
        </w:tc>
        <w:tc>
          <w:tcPr>
            <w:tcW w:w="1644" w:type="dxa"/>
          </w:tcPr>
          <w:p w:rsidR="00076479" w:rsidRPr="003B2A4B" w:rsidRDefault="00076479" w:rsidP="009B2C0D">
            <w:pPr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 xml:space="preserve">Доступность и установка кнопки вызова в здании администрации </w:t>
            </w:r>
          </w:p>
          <w:p w:rsidR="00076479" w:rsidRPr="003B2A4B" w:rsidRDefault="00076479" w:rsidP="009B2C0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76479" w:rsidRPr="003B2A4B" w:rsidRDefault="00076479" w:rsidP="009B2C0D">
            <w:pPr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1980" w:type="dxa"/>
          </w:tcPr>
          <w:p w:rsidR="00076479" w:rsidRPr="003B2A4B" w:rsidRDefault="00076479" w:rsidP="009B2C0D">
            <w:pPr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Администрация Новочунского муниципального образоваания</w:t>
            </w:r>
          </w:p>
        </w:tc>
        <w:tc>
          <w:tcPr>
            <w:tcW w:w="1080" w:type="dxa"/>
          </w:tcPr>
          <w:p w:rsidR="00076479" w:rsidRPr="003B2A4B" w:rsidRDefault="00076479" w:rsidP="009B2C0D">
            <w:pPr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2016- 2030 г.</w:t>
            </w:r>
          </w:p>
        </w:tc>
        <w:tc>
          <w:tcPr>
            <w:tcW w:w="2160" w:type="dxa"/>
          </w:tcPr>
          <w:p w:rsidR="00076479" w:rsidRPr="003B2A4B" w:rsidRDefault="00076479" w:rsidP="009B2C0D">
            <w:pPr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Адаптированное административное здание для посещения инвалидов</w:t>
            </w:r>
          </w:p>
        </w:tc>
      </w:tr>
      <w:tr w:rsidR="00076479" w:rsidRPr="00B15F0E" w:rsidTr="009B2C0D">
        <w:trPr>
          <w:trHeight w:val="796"/>
        </w:trPr>
        <w:tc>
          <w:tcPr>
            <w:tcW w:w="543" w:type="dxa"/>
          </w:tcPr>
          <w:p w:rsidR="00076479" w:rsidRPr="003B2A4B" w:rsidRDefault="00076479" w:rsidP="009B2C0D">
            <w:pPr>
              <w:jc w:val="both"/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2.</w:t>
            </w:r>
          </w:p>
        </w:tc>
        <w:tc>
          <w:tcPr>
            <w:tcW w:w="1644" w:type="dxa"/>
          </w:tcPr>
          <w:p w:rsidR="00076479" w:rsidRPr="003B2A4B" w:rsidRDefault="00076479" w:rsidP="009B2C0D">
            <w:pPr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Доступность и установка кнопки</w:t>
            </w:r>
            <w:r>
              <w:rPr>
                <w:sz w:val="22"/>
                <w:szCs w:val="22"/>
              </w:rPr>
              <w:t xml:space="preserve"> вызова в зданиях Досуговых центров</w:t>
            </w:r>
            <w:r w:rsidRPr="003B2A4B">
              <w:rPr>
                <w:sz w:val="22"/>
                <w:szCs w:val="22"/>
              </w:rPr>
              <w:t xml:space="preserve"> и расположенных в них библиотек  (п.Новочунка, п.Пионерский)</w:t>
            </w:r>
          </w:p>
          <w:p w:rsidR="00076479" w:rsidRPr="003B2A4B" w:rsidRDefault="00076479" w:rsidP="009B2C0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76479" w:rsidRPr="003B2A4B" w:rsidRDefault="00076479" w:rsidP="009B2C0D">
            <w:pPr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1980" w:type="dxa"/>
          </w:tcPr>
          <w:p w:rsidR="00076479" w:rsidRPr="003B2A4B" w:rsidRDefault="00076479" w:rsidP="009B2C0D">
            <w:pPr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МКУ ЦКИС «Администрации Новочунского муниципального образования»</w:t>
            </w:r>
          </w:p>
        </w:tc>
        <w:tc>
          <w:tcPr>
            <w:tcW w:w="1080" w:type="dxa"/>
          </w:tcPr>
          <w:p w:rsidR="00076479" w:rsidRPr="003B2A4B" w:rsidRDefault="00076479" w:rsidP="009B2C0D">
            <w:pPr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2016- 2030 г.</w:t>
            </w:r>
          </w:p>
        </w:tc>
        <w:tc>
          <w:tcPr>
            <w:tcW w:w="2160" w:type="dxa"/>
          </w:tcPr>
          <w:p w:rsidR="00076479" w:rsidRPr="003B2A4B" w:rsidRDefault="00076479" w:rsidP="009B2C0D">
            <w:pPr>
              <w:rPr>
                <w:sz w:val="22"/>
                <w:szCs w:val="22"/>
              </w:rPr>
            </w:pPr>
            <w:r w:rsidRPr="003B2A4B">
              <w:rPr>
                <w:sz w:val="22"/>
                <w:szCs w:val="22"/>
              </w:rPr>
              <w:t>Адаптированное здание для посещения инвалидов</w:t>
            </w:r>
          </w:p>
        </w:tc>
      </w:tr>
    </w:tbl>
    <w:p w:rsidR="00076479" w:rsidRDefault="00076479" w:rsidP="00EE7BC9">
      <w:pPr>
        <w:pStyle w:val="Header"/>
        <w:tabs>
          <w:tab w:val="left" w:pos="708"/>
        </w:tabs>
        <w:rPr>
          <w:rFonts w:ascii="Arial" w:hAnsi="Arial" w:cs="Arial"/>
        </w:rPr>
      </w:pPr>
    </w:p>
    <w:p w:rsidR="00076479" w:rsidRDefault="00076479" w:rsidP="00EE7BC9">
      <w:pPr>
        <w:pStyle w:val="Header"/>
        <w:tabs>
          <w:tab w:val="left" w:pos="708"/>
        </w:tabs>
        <w:rPr>
          <w:rFonts w:ascii="Arial" w:hAnsi="Arial" w:cs="Arial"/>
        </w:rPr>
      </w:pPr>
    </w:p>
    <w:p w:rsidR="00076479" w:rsidRPr="003B2A4B" w:rsidRDefault="00076479" w:rsidP="00EE7BC9">
      <w:pPr>
        <w:jc w:val="both"/>
        <w:rPr>
          <w:sz w:val="24"/>
          <w:szCs w:val="24"/>
        </w:rPr>
      </w:pPr>
      <w:r w:rsidRPr="003B2A4B">
        <w:rPr>
          <w:sz w:val="24"/>
          <w:szCs w:val="24"/>
        </w:rPr>
        <w:t>Специалист 1-ой категории</w:t>
      </w:r>
    </w:p>
    <w:p w:rsidR="00076479" w:rsidRPr="0038558B" w:rsidRDefault="00076479" w:rsidP="0038558B">
      <w:pPr>
        <w:jc w:val="both"/>
        <w:rPr>
          <w:rFonts w:ascii="Arial" w:hAnsi="Arial" w:cs="Arial"/>
          <w:sz w:val="24"/>
          <w:szCs w:val="24"/>
        </w:rPr>
      </w:pPr>
      <w:r w:rsidRPr="0038558B">
        <w:rPr>
          <w:sz w:val="24"/>
          <w:szCs w:val="24"/>
        </w:rPr>
        <w:t>администрации                                                                                            О.Н. Щербик</w:t>
      </w:r>
      <w:bookmarkEnd w:id="0"/>
    </w:p>
    <w:sectPr w:rsidR="00076479" w:rsidRPr="0038558B" w:rsidSect="00CA6D5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79" w:rsidRDefault="00076479" w:rsidP="00E32247">
      <w:r>
        <w:separator/>
      </w:r>
    </w:p>
  </w:endnote>
  <w:endnote w:type="continuationSeparator" w:id="0">
    <w:p w:rsidR="00076479" w:rsidRDefault="00076479" w:rsidP="00E32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79" w:rsidRDefault="00076479" w:rsidP="00E32247">
      <w:r>
        <w:separator/>
      </w:r>
    </w:p>
  </w:footnote>
  <w:footnote w:type="continuationSeparator" w:id="0">
    <w:p w:rsidR="00076479" w:rsidRDefault="00076479" w:rsidP="00E32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0EEA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280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185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A20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24C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08A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A6A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946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72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8EE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13EC3"/>
    <w:multiLevelType w:val="hybridMultilevel"/>
    <w:tmpl w:val="7BCA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DD0"/>
    <w:rsid w:val="00076479"/>
    <w:rsid w:val="0008063A"/>
    <w:rsid w:val="00091DC5"/>
    <w:rsid w:val="000A2E3A"/>
    <w:rsid w:val="000F2AFE"/>
    <w:rsid w:val="00101B6E"/>
    <w:rsid w:val="00113BCC"/>
    <w:rsid w:val="00140DA7"/>
    <w:rsid w:val="001467F9"/>
    <w:rsid w:val="00147AB7"/>
    <w:rsid w:val="00161561"/>
    <w:rsid w:val="00164557"/>
    <w:rsid w:val="00172B4A"/>
    <w:rsid w:val="00184544"/>
    <w:rsid w:val="00195390"/>
    <w:rsid w:val="001970F9"/>
    <w:rsid w:val="001A0413"/>
    <w:rsid w:val="001A5EBB"/>
    <w:rsid w:val="001D610C"/>
    <w:rsid w:val="00202ADB"/>
    <w:rsid w:val="00221EA9"/>
    <w:rsid w:val="00240FAE"/>
    <w:rsid w:val="00242095"/>
    <w:rsid w:val="00242823"/>
    <w:rsid w:val="002707AD"/>
    <w:rsid w:val="002950ED"/>
    <w:rsid w:val="002957FF"/>
    <w:rsid w:val="002A7400"/>
    <w:rsid w:val="002B1F3D"/>
    <w:rsid w:val="002D57AA"/>
    <w:rsid w:val="002E1C7C"/>
    <w:rsid w:val="00305BCF"/>
    <w:rsid w:val="003064FC"/>
    <w:rsid w:val="00311516"/>
    <w:rsid w:val="00347B18"/>
    <w:rsid w:val="003634D2"/>
    <w:rsid w:val="0038558B"/>
    <w:rsid w:val="003B0D90"/>
    <w:rsid w:val="003B2A4B"/>
    <w:rsid w:val="003C42E3"/>
    <w:rsid w:val="00401408"/>
    <w:rsid w:val="00406F32"/>
    <w:rsid w:val="0040787A"/>
    <w:rsid w:val="00412F96"/>
    <w:rsid w:val="004474E6"/>
    <w:rsid w:val="004635B1"/>
    <w:rsid w:val="004B20F9"/>
    <w:rsid w:val="004D4B29"/>
    <w:rsid w:val="005364EF"/>
    <w:rsid w:val="00545DD5"/>
    <w:rsid w:val="00594FEA"/>
    <w:rsid w:val="005D29F0"/>
    <w:rsid w:val="00637AFB"/>
    <w:rsid w:val="00676B2E"/>
    <w:rsid w:val="006A5E4D"/>
    <w:rsid w:val="006A7167"/>
    <w:rsid w:val="006B5430"/>
    <w:rsid w:val="006D0007"/>
    <w:rsid w:val="00726C25"/>
    <w:rsid w:val="00735B18"/>
    <w:rsid w:val="007716A2"/>
    <w:rsid w:val="007D1510"/>
    <w:rsid w:val="00812130"/>
    <w:rsid w:val="00830E0C"/>
    <w:rsid w:val="00854893"/>
    <w:rsid w:val="00865030"/>
    <w:rsid w:val="008A3D76"/>
    <w:rsid w:val="008B0417"/>
    <w:rsid w:val="008B0C7E"/>
    <w:rsid w:val="008B1E76"/>
    <w:rsid w:val="008E676B"/>
    <w:rsid w:val="00916F4C"/>
    <w:rsid w:val="00921254"/>
    <w:rsid w:val="00973268"/>
    <w:rsid w:val="00984AB7"/>
    <w:rsid w:val="0099785D"/>
    <w:rsid w:val="009A546B"/>
    <w:rsid w:val="009A7C2A"/>
    <w:rsid w:val="009B2C0D"/>
    <w:rsid w:val="009B5D4F"/>
    <w:rsid w:val="009C0F73"/>
    <w:rsid w:val="009C11F0"/>
    <w:rsid w:val="00A00C96"/>
    <w:rsid w:val="00A43628"/>
    <w:rsid w:val="00A526B0"/>
    <w:rsid w:val="00A55006"/>
    <w:rsid w:val="00A6322E"/>
    <w:rsid w:val="00A932A9"/>
    <w:rsid w:val="00AC047C"/>
    <w:rsid w:val="00AE1AB1"/>
    <w:rsid w:val="00B15F0E"/>
    <w:rsid w:val="00B423E8"/>
    <w:rsid w:val="00B44D6F"/>
    <w:rsid w:val="00B65DD0"/>
    <w:rsid w:val="00B77E60"/>
    <w:rsid w:val="00B95077"/>
    <w:rsid w:val="00BB161C"/>
    <w:rsid w:val="00BC6E04"/>
    <w:rsid w:val="00BF38DF"/>
    <w:rsid w:val="00BF545B"/>
    <w:rsid w:val="00C156F7"/>
    <w:rsid w:val="00C374C2"/>
    <w:rsid w:val="00C47DCA"/>
    <w:rsid w:val="00C81FEF"/>
    <w:rsid w:val="00C831A8"/>
    <w:rsid w:val="00C932A7"/>
    <w:rsid w:val="00CA6D53"/>
    <w:rsid w:val="00CB372B"/>
    <w:rsid w:val="00CC19A8"/>
    <w:rsid w:val="00CD15F9"/>
    <w:rsid w:val="00CD55F0"/>
    <w:rsid w:val="00CF448B"/>
    <w:rsid w:val="00D1062A"/>
    <w:rsid w:val="00D30C61"/>
    <w:rsid w:val="00D34538"/>
    <w:rsid w:val="00D80893"/>
    <w:rsid w:val="00D96BF0"/>
    <w:rsid w:val="00DB4E13"/>
    <w:rsid w:val="00DD00AD"/>
    <w:rsid w:val="00DE060C"/>
    <w:rsid w:val="00DE35A7"/>
    <w:rsid w:val="00E2255C"/>
    <w:rsid w:val="00E32247"/>
    <w:rsid w:val="00E3258E"/>
    <w:rsid w:val="00E5449B"/>
    <w:rsid w:val="00E74D18"/>
    <w:rsid w:val="00E92CFE"/>
    <w:rsid w:val="00EB101A"/>
    <w:rsid w:val="00EE7BC9"/>
    <w:rsid w:val="00F64A57"/>
    <w:rsid w:val="00FB1B36"/>
    <w:rsid w:val="00FB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5449B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49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B65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DD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F38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42823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a">
    <w:name w:val="Цветовое выделение"/>
    <w:uiPriority w:val="99"/>
    <w:rsid w:val="00242823"/>
    <w:rPr>
      <w:b/>
      <w:color w:val="000080"/>
      <w:sz w:val="32"/>
    </w:rPr>
  </w:style>
  <w:style w:type="paragraph" w:styleId="NormalWeb">
    <w:name w:val="Normal (Web)"/>
    <w:basedOn w:val="Normal"/>
    <w:uiPriority w:val="99"/>
    <w:semiHidden/>
    <w:rsid w:val="009C11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B1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05BC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5BCF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32247"/>
    <w:pPr>
      <w:widowControl/>
      <w:autoSpaceDE/>
      <w:autoSpaceDN/>
      <w:adjustRightInd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224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32247"/>
    <w:rPr>
      <w:rFonts w:cs="Times New Roman"/>
      <w:vertAlign w:val="superscript"/>
    </w:rPr>
  </w:style>
  <w:style w:type="paragraph" w:styleId="NoSpacing">
    <w:name w:val="No Spacing"/>
    <w:uiPriority w:val="99"/>
    <w:qFormat/>
    <w:rsid w:val="00E5449B"/>
    <w:pPr>
      <w:jc w:val="center"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5449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549</TotalTime>
  <Pages>5</Pages>
  <Words>1727</Words>
  <Characters>9850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Admin</cp:lastModifiedBy>
  <cp:revision>52</cp:revision>
  <cp:lastPrinted>2016-06-22T04:48:00Z</cp:lastPrinted>
  <dcterms:created xsi:type="dcterms:W3CDTF">2015-02-06T05:53:00Z</dcterms:created>
  <dcterms:modified xsi:type="dcterms:W3CDTF">2016-06-23T02:16:00Z</dcterms:modified>
</cp:coreProperties>
</file>